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9A0" w:rsidRDefault="00E039A0">
      <w:pPr>
        <w:jc w:val="center"/>
      </w:pPr>
      <w:r>
        <w:t>OŚWIADCZENIE  DLA OSOBY</w:t>
      </w:r>
    </w:p>
    <w:p w:rsidR="00E039A0" w:rsidRDefault="00E039A0">
      <w:pPr>
        <w:jc w:val="center"/>
      </w:pPr>
      <w:bookmarkStart w:id="0" w:name="_GoBack"/>
      <w:bookmarkEnd w:id="0"/>
      <w:r>
        <w:t xml:space="preserve"> UBIEGAJĄCEJ SIĘ O ZATRUDNIENIE</w:t>
      </w:r>
    </w:p>
    <w:p w:rsidR="00E039A0" w:rsidRDefault="00E039A0">
      <w:pPr>
        <w:jc w:val="center"/>
      </w:pPr>
    </w:p>
    <w:p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>Imię (imiona) i nazwisko ………………………………………………………………………..</w:t>
      </w:r>
    </w:p>
    <w:p w:rsidR="00E039A0" w:rsidRDefault="00E039A0" w:rsidP="00C53E95">
      <w:pPr>
        <w:ind w:left="45"/>
        <w:contextualSpacing/>
        <w:jc w:val="both"/>
      </w:pPr>
    </w:p>
    <w:p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>Data urodzenia ………………………………………………………………………………….</w:t>
      </w:r>
    </w:p>
    <w:p w:rsidR="00E039A0" w:rsidRDefault="00E039A0" w:rsidP="00C53E95">
      <w:pPr>
        <w:pStyle w:val="ListParagraph"/>
      </w:pPr>
    </w:p>
    <w:p w:rsidR="00E039A0" w:rsidRDefault="00E039A0">
      <w:pPr>
        <w:numPr>
          <w:ilvl w:val="0"/>
          <w:numId w:val="2"/>
        </w:numPr>
        <w:ind w:left="405" w:hanging="360"/>
        <w:contextualSpacing/>
      </w:pPr>
      <w:r>
        <w:t>Dane kontaktowe ………………………………………………………………………………</w:t>
      </w:r>
    </w:p>
    <w:p w:rsidR="00E039A0" w:rsidRDefault="00E039A0" w:rsidP="00C53E95">
      <w:pPr>
        <w:ind w:left="405"/>
        <w:contextualSpacing/>
      </w:pPr>
      <w:r>
        <w:t xml:space="preserve"> …………………………………………………………………………………………………….</w:t>
      </w:r>
    </w:p>
    <w:p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>Wykształcenie* …………………………………………………………………………………...</w:t>
      </w:r>
    </w:p>
    <w:p w:rsidR="00E039A0" w:rsidRDefault="00E039A0">
      <w:r>
        <w:t>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.</w:t>
      </w:r>
    </w:p>
    <w:p w:rsidR="00E039A0" w:rsidRDefault="00E039A0">
      <w:pPr>
        <w:jc w:val="both"/>
      </w:pPr>
    </w:p>
    <w:p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>Kwalifikacje zawodowe</w:t>
      </w:r>
      <w:r w:rsidRPr="009F6974">
        <w:rPr>
          <w:b/>
        </w:rPr>
        <w:t>*</w:t>
      </w:r>
      <w:r>
        <w:t xml:space="preserve"> ………………………………………………………………….. </w:t>
      </w:r>
    </w:p>
    <w:p w:rsidR="00E039A0" w:rsidRDefault="00E039A0">
      <w:pPr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.......</w:t>
      </w:r>
    </w:p>
    <w:p w:rsidR="00E039A0" w:rsidRDefault="00E039A0">
      <w:pPr>
        <w:jc w:val="both"/>
      </w:pPr>
    </w:p>
    <w:p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 xml:space="preserve">Przebieg dotychczasowego zatrudnienia </w:t>
      </w:r>
      <w:r w:rsidRPr="009F6974">
        <w:rPr>
          <w:b/>
        </w:rPr>
        <w:t>*</w:t>
      </w:r>
      <w:r>
        <w:t>…………………………………………………….</w:t>
      </w:r>
    </w:p>
    <w:p w:rsidR="00E039A0" w:rsidRDefault="00E039A0">
      <w:pPr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E039A0" w:rsidRPr="009F6974" w:rsidRDefault="00E039A0" w:rsidP="00016024">
      <w:pPr>
        <w:jc w:val="center"/>
        <w:rPr>
          <w:i/>
        </w:rPr>
      </w:pPr>
      <w:r w:rsidRPr="009F6974">
        <w:rPr>
          <w:i/>
          <w:sz w:val="16"/>
          <w:szCs w:val="16"/>
        </w:rPr>
        <w:t>(wskazać okresy zatrudnienia u kolejnych pracodawców oraz zajmowane stanowiska pracy)</w:t>
      </w:r>
    </w:p>
    <w:p w:rsidR="00E039A0" w:rsidRDefault="00E039A0">
      <w:pPr>
        <w:jc w:val="both"/>
      </w:pPr>
    </w:p>
    <w:p w:rsidR="00E039A0" w:rsidRDefault="00E039A0">
      <w:pPr>
        <w:jc w:val="both"/>
      </w:pPr>
    </w:p>
    <w:p w:rsidR="00E039A0" w:rsidRDefault="00E039A0">
      <w:pPr>
        <w:jc w:val="both"/>
      </w:pPr>
    </w:p>
    <w:p w:rsidR="00E039A0" w:rsidRDefault="00E039A0">
      <w:pPr>
        <w:jc w:val="both"/>
      </w:pPr>
    </w:p>
    <w:p w:rsidR="00E039A0" w:rsidRDefault="00E039A0">
      <w:r>
        <w:t>…………………………………….</w:t>
      </w:r>
      <w:r>
        <w:tab/>
      </w:r>
      <w:r>
        <w:tab/>
      </w:r>
      <w:r>
        <w:tab/>
        <w:t xml:space="preserve">          ……….…………………………….</w:t>
      </w:r>
    </w:p>
    <w:p w:rsidR="00E039A0" w:rsidRDefault="00E039A0">
      <w:pPr>
        <w:jc w:val="both"/>
      </w:pP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ubiegającej się o zatrudnienie)</w:t>
      </w:r>
    </w:p>
    <w:p w:rsidR="00E039A0" w:rsidRPr="009F6974" w:rsidRDefault="00E039A0">
      <w:pPr>
        <w:spacing w:line="360" w:lineRule="auto"/>
        <w:jc w:val="both"/>
        <w:rPr>
          <w:sz w:val="16"/>
          <w:szCs w:val="16"/>
        </w:rPr>
      </w:pPr>
    </w:p>
    <w:p w:rsidR="00E039A0" w:rsidRDefault="00E039A0" w:rsidP="006D4559">
      <w:pPr>
        <w:spacing w:line="360" w:lineRule="auto"/>
        <w:jc w:val="both"/>
        <w:rPr>
          <w:b/>
          <w:i/>
          <w:sz w:val="16"/>
          <w:szCs w:val="16"/>
        </w:rPr>
      </w:pPr>
      <w:r w:rsidRPr="009F6974">
        <w:rPr>
          <w:b/>
          <w:sz w:val="16"/>
          <w:szCs w:val="16"/>
        </w:rPr>
        <w:t>*</w:t>
      </w:r>
      <w:r w:rsidRPr="009F6974">
        <w:rPr>
          <w:b/>
          <w:i/>
          <w:sz w:val="16"/>
          <w:szCs w:val="16"/>
        </w:rPr>
        <w:t>dane podajemy gdy jest to niezbędne do wykonywania pracy określonego rodzaju lub na określonym stanowisku</w:t>
      </w:r>
    </w:p>
    <w:p w:rsidR="00E039A0" w:rsidRPr="009F6974" w:rsidRDefault="00E039A0" w:rsidP="006D4559">
      <w:pPr>
        <w:spacing w:line="360" w:lineRule="auto"/>
        <w:jc w:val="both"/>
        <w:rPr>
          <w:b/>
          <w:sz w:val="16"/>
          <w:szCs w:val="16"/>
        </w:rPr>
      </w:pPr>
    </w:p>
    <w:p w:rsidR="00E039A0" w:rsidRPr="00E87500" w:rsidRDefault="00E039A0">
      <w:pPr>
        <w:spacing w:line="360" w:lineRule="auto"/>
        <w:jc w:val="both"/>
      </w:pPr>
      <w:r>
        <w:t>Podanie danych osobowych w zakresie wynikającym z art. 22</w:t>
      </w:r>
      <w:r>
        <w:rPr>
          <w:vertAlign w:val="superscript"/>
        </w:rPr>
        <w:t xml:space="preserve">1 </w:t>
      </w:r>
      <w:r>
        <w:t xml:space="preserve"> Kodeksu pracy jest niezbędne. Podanie innych danych jest dobrowolne. </w:t>
      </w:r>
    </w:p>
    <w:p w:rsidR="00E039A0" w:rsidRDefault="00E039A0">
      <w:pPr>
        <w:spacing w:line="360" w:lineRule="auto"/>
        <w:jc w:val="both"/>
      </w:pPr>
    </w:p>
    <w:p w:rsidR="00E039A0" w:rsidRDefault="00E039A0">
      <w:pPr>
        <w:spacing w:line="360" w:lineRule="auto"/>
        <w:jc w:val="both"/>
      </w:pPr>
    </w:p>
    <w:p w:rsidR="00E039A0" w:rsidRDefault="00E039A0">
      <w:pPr>
        <w:spacing w:line="360" w:lineRule="auto"/>
        <w:jc w:val="both"/>
      </w:pPr>
    </w:p>
    <w:p w:rsidR="00E039A0" w:rsidRDefault="00E039A0">
      <w:pPr>
        <w:spacing w:line="360" w:lineRule="auto"/>
        <w:jc w:val="both"/>
      </w:pPr>
    </w:p>
    <w:p w:rsidR="00E039A0" w:rsidRDefault="00E039A0">
      <w:pPr>
        <w:spacing w:line="360" w:lineRule="auto"/>
        <w:jc w:val="both"/>
      </w:pPr>
    </w:p>
    <w:p w:rsidR="00E039A0" w:rsidRDefault="00E039A0">
      <w:pPr>
        <w:spacing w:line="360" w:lineRule="auto"/>
        <w:jc w:val="both"/>
      </w:pPr>
    </w:p>
    <w:p w:rsidR="00E039A0" w:rsidRDefault="00E039A0">
      <w:pPr>
        <w:spacing w:line="360" w:lineRule="auto"/>
        <w:jc w:val="center"/>
      </w:pPr>
    </w:p>
    <w:p w:rsidR="00E039A0" w:rsidRDefault="00E039A0">
      <w:pPr>
        <w:spacing w:line="360" w:lineRule="auto"/>
        <w:jc w:val="center"/>
      </w:pPr>
    </w:p>
    <w:p w:rsidR="00E039A0" w:rsidRDefault="00E039A0">
      <w:pPr>
        <w:spacing w:line="360" w:lineRule="auto"/>
        <w:jc w:val="center"/>
      </w:pPr>
    </w:p>
    <w:sectPr w:rsidR="00E039A0" w:rsidSect="00A963B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523"/>
    <w:multiLevelType w:val="hybridMultilevel"/>
    <w:tmpl w:val="D332A4DC"/>
    <w:lvl w:ilvl="0" w:tplc="5082F9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3DC"/>
    <w:multiLevelType w:val="hybridMultilevel"/>
    <w:tmpl w:val="3FE6E72C"/>
    <w:lvl w:ilvl="0" w:tplc="6A3CE2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25AB2"/>
    <w:multiLevelType w:val="multilevel"/>
    <w:tmpl w:val="60C602A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552B1E14"/>
    <w:multiLevelType w:val="multilevel"/>
    <w:tmpl w:val="1A581514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>
    <w:nsid w:val="5AA24BC0"/>
    <w:multiLevelType w:val="multilevel"/>
    <w:tmpl w:val="1A581514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A3A"/>
    <w:rsid w:val="00016024"/>
    <w:rsid w:val="000510BC"/>
    <w:rsid w:val="00210B21"/>
    <w:rsid w:val="003D2AA2"/>
    <w:rsid w:val="0041750E"/>
    <w:rsid w:val="00482100"/>
    <w:rsid w:val="006D4559"/>
    <w:rsid w:val="00740835"/>
    <w:rsid w:val="007829C0"/>
    <w:rsid w:val="00904A3A"/>
    <w:rsid w:val="009F6974"/>
    <w:rsid w:val="00A62E0A"/>
    <w:rsid w:val="00A963B1"/>
    <w:rsid w:val="00AF414D"/>
    <w:rsid w:val="00B21932"/>
    <w:rsid w:val="00C53E95"/>
    <w:rsid w:val="00DB77DF"/>
    <w:rsid w:val="00E039A0"/>
    <w:rsid w:val="00E2484B"/>
    <w:rsid w:val="00E611E9"/>
    <w:rsid w:val="00E8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B1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3B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3B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3B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63B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63B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63B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56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56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56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56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56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56B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A963B1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963B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56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63B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256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7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8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DLA OSOBY</dc:title>
  <dc:subject/>
  <dc:creator>Ilona Osińska</dc:creator>
  <cp:keywords/>
  <dc:description/>
  <cp:lastModifiedBy>użytkownik</cp:lastModifiedBy>
  <cp:revision>2</cp:revision>
  <cp:lastPrinted>2019-02-01T07:22:00Z</cp:lastPrinted>
  <dcterms:created xsi:type="dcterms:W3CDTF">2024-04-08T09:10:00Z</dcterms:created>
  <dcterms:modified xsi:type="dcterms:W3CDTF">2024-04-08T09:10:00Z</dcterms:modified>
</cp:coreProperties>
</file>